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${comune}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${provincia}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